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FC" w:rsidRPr="00A362FC" w:rsidRDefault="00A362FC" w:rsidP="00B461C0">
      <w:pPr>
        <w:pStyle w:val="Default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A362FC">
        <w:rPr>
          <w:b/>
          <w:bCs/>
          <w:sz w:val="28"/>
          <w:szCs w:val="28"/>
          <w:lang w:val="en-US"/>
        </w:rPr>
        <w:t xml:space="preserve">Antarctic Wildlife Research Fund </w:t>
      </w:r>
    </w:p>
    <w:p w:rsidR="00A00300" w:rsidRDefault="002B147A" w:rsidP="00A80BD1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r w:rsidRPr="00A00300">
        <w:rPr>
          <w:b/>
          <w:bCs/>
          <w:sz w:val="28"/>
          <w:szCs w:val="28"/>
          <w:lang w:val="en-US"/>
        </w:rPr>
        <w:t xml:space="preserve">Project </w:t>
      </w:r>
      <w:r w:rsidR="007A0B7E">
        <w:rPr>
          <w:b/>
          <w:bCs/>
          <w:sz w:val="28"/>
          <w:szCs w:val="28"/>
          <w:lang w:val="en-US"/>
        </w:rPr>
        <w:t>Proposal</w:t>
      </w:r>
      <w:r w:rsidR="00AC5A8B">
        <w:rPr>
          <w:b/>
          <w:bCs/>
          <w:sz w:val="28"/>
          <w:szCs w:val="28"/>
          <w:lang w:val="en-US"/>
        </w:rPr>
        <w:t xml:space="preserve"> </w:t>
      </w:r>
      <w:r w:rsidR="0050248A" w:rsidRPr="00A00300">
        <w:rPr>
          <w:b/>
          <w:bCs/>
          <w:sz w:val="28"/>
          <w:szCs w:val="28"/>
          <w:lang w:val="en-US"/>
        </w:rPr>
        <w:t>Application Form 201</w:t>
      </w:r>
      <w:r w:rsidR="00A64D1B">
        <w:rPr>
          <w:b/>
          <w:bCs/>
          <w:sz w:val="28"/>
          <w:szCs w:val="28"/>
          <w:lang w:val="en-US"/>
        </w:rPr>
        <w:t>9</w:t>
      </w:r>
    </w:p>
    <w:p w:rsidR="007A0B7E" w:rsidRDefault="007A0B7E" w:rsidP="007A0B7E">
      <w:pPr>
        <w:pStyle w:val="Default"/>
        <w:spacing w:after="120"/>
        <w:jc w:val="both"/>
        <w:rPr>
          <w:b/>
          <w:bCs/>
          <w:lang w:val="en-US"/>
        </w:rPr>
      </w:pPr>
      <w:r w:rsidRPr="002560EA">
        <w:rPr>
          <w:b/>
          <w:bCs/>
          <w:lang w:val="en-US"/>
        </w:rPr>
        <w:t>1. Project Title</w:t>
      </w:r>
    </w:p>
    <w:p w:rsidR="007A0B7E" w:rsidRPr="002560EA" w:rsidRDefault="007A0B7E" w:rsidP="007A0B7E">
      <w:pPr>
        <w:pStyle w:val="Default"/>
        <w:jc w:val="both"/>
        <w:rPr>
          <w:lang w:val="en-US"/>
        </w:rPr>
      </w:pPr>
      <w:r w:rsidRPr="002560EA">
        <w:rPr>
          <w:b/>
          <w:bCs/>
          <w:lang w:val="en-US"/>
        </w:rPr>
        <w:t xml:space="preserve">2. Names, Affiliations and Contact information for </w:t>
      </w:r>
      <w:r>
        <w:rPr>
          <w:b/>
          <w:bCs/>
          <w:lang w:val="en-US"/>
        </w:rPr>
        <w:t>researchers and c</w:t>
      </w:r>
      <w:r w:rsidRPr="002560EA">
        <w:rPr>
          <w:b/>
          <w:bCs/>
          <w:lang w:val="en-US"/>
        </w:rPr>
        <w:t xml:space="preserve">ollaborators </w:t>
      </w:r>
    </w:p>
    <w:p w:rsidR="007A0B7E" w:rsidRPr="002560EA" w:rsidRDefault="007A0B7E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List all researchers, noting the </w:t>
      </w:r>
      <w:r>
        <w:rPr>
          <w:sz w:val="22"/>
          <w:szCs w:val="22"/>
          <w:lang w:val="en-US"/>
        </w:rPr>
        <w:t xml:space="preserve">main </w:t>
      </w:r>
      <w:r w:rsidRPr="002560EA">
        <w:rPr>
          <w:sz w:val="22"/>
          <w:szCs w:val="22"/>
          <w:lang w:val="en-US"/>
        </w:rPr>
        <w:t>point of contact (include a short 2-page CV for each researcher);</w:t>
      </w:r>
    </w:p>
    <w:p w:rsidR="007A0B7E" w:rsidRPr="007A0B7E" w:rsidRDefault="007A0B7E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>
        <w:rPr>
          <w:sz w:val="22"/>
          <w:szCs w:val="22"/>
          <w:lang w:val="en-US"/>
        </w:rPr>
        <w:t>Note</w:t>
      </w:r>
      <w:r w:rsidRPr="002560EA">
        <w:rPr>
          <w:sz w:val="22"/>
          <w:szCs w:val="22"/>
          <w:lang w:val="en-US"/>
        </w:rPr>
        <w:t xml:space="preserve"> any potential conflict of interest with the Antarctic Wildlife Research Fund (hereafter AWRF), the AWRF Science Advisory Group</w:t>
      </w:r>
      <w:r>
        <w:rPr>
          <w:sz w:val="22"/>
          <w:szCs w:val="22"/>
          <w:lang w:val="en-US"/>
        </w:rPr>
        <w:t>,</w:t>
      </w:r>
      <w:r w:rsidRPr="002560EA">
        <w:rPr>
          <w:sz w:val="22"/>
          <w:szCs w:val="22"/>
          <w:lang w:val="en-US"/>
        </w:rPr>
        <w:t xml:space="preserve"> or any other connected individual or organization</w:t>
      </w:r>
      <w:r>
        <w:rPr>
          <w:sz w:val="22"/>
          <w:szCs w:val="22"/>
          <w:lang w:val="en-US"/>
        </w:rPr>
        <w:t>.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3"/>
        <w:gridCol w:w="2187"/>
        <w:gridCol w:w="2126"/>
        <w:gridCol w:w="2835"/>
        <w:gridCol w:w="1843"/>
      </w:tblGrid>
      <w:tr w:rsidR="007A0B7E" w:rsidRPr="002560EA" w:rsidTr="00DA4FBD"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PI</w:t>
            </w:r>
          </w:p>
        </w:tc>
        <w:tc>
          <w:tcPr>
            <w:tcW w:w="2187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2187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2187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2187" w:type="dxa"/>
          </w:tcPr>
          <w:p w:rsidR="007A0B7E" w:rsidRPr="002560EA" w:rsidRDefault="007A0B7E" w:rsidP="007A0B7E">
            <w:pPr>
              <w:pStyle w:val="Default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2560EA">
              <w:rPr>
                <w:color w:val="FF0000"/>
                <w:sz w:val="22"/>
                <w:szCs w:val="22"/>
                <w:lang w:val="en-US"/>
              </w:rPr>
              <w:t>Expand as necessary.</w:t>
            </w:r>
          </w:p>
        </w:tc>
        <w:tc>
          <w:tcPr>
            <w:tcW w:w="2126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A0B7E" w:rsidRPr="002560EA" w:rsidRDefault="007A0B7E" w:rsidP="007A0B7E">
      <w:pPr>
        <w:pStyle w:val="Default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>PI: Principal Investigator and point of contact for the proposal;</w:t>
      </w:r>
    </w:p>
    <w:p w:rsidR="007A0B7E" w:rsidRDefault="007A0B7E" w:rsidP="00DA4FBD">
      <w:pPr>
        <w:pStyle w:val="Default"/>
        <w:jc w:val="both"/>
        <w:rPr>
          <w:b/>
          <w:bCs/>
          <w:lang w:val="en-US"/>
        </w:rPr>
      </w:pPr>
      <w:r w:rsidRPr="002560EA">
        <w:rPr>
          <w:sz w:val="22"/>
          <w:szCs w:val="22"/>
          <w:lang w:val="en-US"/>
        </w:rPr>
        <w:t>Co: Co-investigator(s), required for achieving the objectives of the proposal.</w:t>
      </w:r>
    </w:p>
    <w:p w:rsidR="00A80BD1" w:rsidRPr="00953D68" w:rsidRDefault="0050248A" w:rsidP="00DA4FBD">
      <w:pPr>
        <w:pStyle w:val="Default"/>
        <w:spacing w:before="120"/>
        <w:jc w:val="both"/>
        <w:rPr>
          <w:lang w:val="en-US"/>
        </w:rPr>
      </w:pPr>
      <w:r w:rsidRPr="00A00300">
        <w:rPr>
          <w:b/>
          <w:bCs/>
          <w:lang w:val="en-US"/>
        </w:rPr>
        <w:t>3. Project Scope, Objectives and Background</w:t>
      </w:r>
    </w:p>
    <w:p w:rsidR="0050248A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 w:rsidRPr="00A00300">
        <w:rPr>
          <w:sz w:val="22"/>
          <w:szCs w:val="22"/>
          <w:lang w:val="en-US"/>
        </w:rPr>
        <w:t>Maximum 1500 words + attachments if needed</w:t>
      </w:r>
      <w:r>
        <w:rPr>
          <w:sz w:val="22"/>
          <w:szCs w:val="22"/>
          <w:lang w:val="en-US"/>
        </w:rPr>
        <w:t>.</w:t>
      </w:r>
    </w:p>
    <w:p w:rsidR="00953D68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4. Main </w:t>
      </w:r>
      <w:r w:rsidR="00AC5A8B" w:rsidRPr="00A00300">
        <w:rPr>
          <w:b/>
          <w:bCs/>
          <w:lang w:val="en-US"/>
        </w:rPr>
        <w:t xml:space="preserve">outcomes </w:t>
      </w:r>
      <w:r w:rsidRPr="00A00300">
        <w:rPr>
          <w:b/>
          <w:bCs/>
          <w:lang w:val="en-US"/>
        </w:rPr>
        <w:t xml:space="preserve">expected </w:t>
      </w:r>
      <w:r w:rsidR="00AC5A8B">
        <w:rPr>
          <w:b/>
          <w:bCs/>
          <w:lang w:val="en-US"/>
        </w:rPr>
        <w:t>from</w:t>
      </w:r>
      <w:r w:rsidRPr="00A00300">
        <w:rPr>
          <w:b/>
          <w:bCs/>
          <w:lang w:val="en-US"/>
        </w:rPr>
        <w:t xml:space="preserve"> the </w:t>
      </w:r>
      <w:r w:rsidR="00CA7AF7">
        <w:rPr>
          <w:b/>
          <w:bCs/>
          <w:lang w:val="en-US"/>
        </w:rPr>
        <w:t>project</w:t>
      </w:r>
      <w:r w:rsidRPr="00A00300">
        <w:rPr>
          <w:b/>
          <w:bCs/>
          <w:lang w:val="en-US"/>
        </w:rPr>
        <w:t xml:space="preserve"> and </w:t>
      </w:r>
      <w:r w:rsidR="003178B4" w:rsidRPr="00A00300">
        <w:rPr>
          <w:b/>
          <w:bCs/>
          <w:lang w:val="en-US"/>
        </w:rPr>
        <w:t>relevance to the</w:t>
      </w:r>
      <w:r w:rsidRPr="00A00300">
        <w:rPr>
          <w:b/>
          <w:bCs/>
          <w:lang w:val="en-US"/>
        </w:rPr>
        <w:t xml:space="preserve"> </w:t>
      </w:r>
      <w:r w:rsidR="00B81312">
        <w:rPr>
          <w:b/>
          <w:bCs/>
          <w:lang w:val="en-US"/>
        </w:rPr>
        <w:t>AWR</w:t>
      </w:r>
      <w:r w:rsidR="008E133B" w:rsidRPr="00A00300">
        <w:rPr>
          <w:b/>
          <w:bCs/>
          <w:lang w:val="en-US"/>
        </w:rPr>
        <w:t xml:space="preserve"> </w:t>
      </w:r>
      <w:r w:rsidRPr="00A00300">
        <w:rPr>
          <w:b/>
          <w:bCs/>
          <w:lang w:val="en-US"/>
        </w:rPr>
        <w:t xml:space="preserve">Science </w:t>
      </w:r>
      <w:r w:rsidR="003178B4" w:rsidRPr="00A00300">
        <w:rPr>
          <w:b/>
          <w:bCs/>
          <w:lang w:val="en-US"/>
        </w:rPr>
        <w:t>P</w:t>
      </w:r>
      <w:r w:rsidRPr="00A00300">
        <w:rPr>
          <w:b/>
          <w:bCs/>
          <w:lang w:val="en-US"/>
        </w:rPr>
        <w:t>lan</w:t>
      </w:r>
      <w:r w:rsidR="00B81312">
        <w:rPr>
          <w:rStyle w:val="FootnoteReference"/>
          <w:b/>
          <w:bCs/>
          <w:lang w:val="en-US"/>
        </w:rPr>
        <w:footnoteReference w:id="1"/>
      </w:r>
    </w:p>
    <w:p w:rsidR="00A80BD1" w:rsidRDefault="003178B4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</w:t>
      </w:r>
      <w:r w:rsidR="0050248A" w:rsidRPr="00A00300">
        <w:rPr>
          <w:sz w:val="22"/>
          <w:szCs w:val="22"/>
          <w:lang w:val="en-US"/>
        </w:rPr>
        <w:t>00 words</w:t>
      </w:r>
      <w:r w:rsidR="002B147A" w:rsidRPr="00A00300">
        <w:rPr>
          <w:sz w:val="22"/>
          <w:szCs w:val="22"/>
          <w:lang w:val="en-US"/>
        </w:rPr>
        <w:t>;</w:t>
      </w:r>
    </w:p>
    <w:p w:rsidR="00FE3676" w:rsidRPr="00A80BD1" w:rsidRDefault="00A80BD1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C1790">
        <w:rPr>
          <w:sz w:val="22"/>
          <w:szCs w:val="22"/>
          <w:lang w:val="en-US"/>
        </w:rPr>
        <w:t xml:space="preserve">Refer to the </w:t>
      </w:r>
      <w:r w:rsidR="00B81312">
        <w:rPr>
          <w:sz w:val="22"/>
          <w:szCs w:val="22"/>
          <w:lang w:val="en-US"/>
        </w:rPr>
        <w:t>AWR</w:t>
      </w:r>
      <w:r w:rsidR="00CA7AF7">
        <w:rPr>
          <w:sz w:val="22"/>
          <w:szCs w:val="22"/>
          <w:lang w:val="en-US"/>
        </w:rPr>
        <w:t xml:space="preserve"> Science Plan</w:t>
      </w:r>
      <w:r w:rsidR="008C6D39">
        <w:rPr>
          <w:sz w:val="22"/>
          <w:szCs w:val="22"/>
          <w:lang w:val="en-US"/>
        </w:rPr>
        <w:t xml:space="preserve"> and to the current call for proposals</w:t>
      </w:r>
      <w:r w:rsidR="00B81312">
        <w:rPr>
          <w:rStyle w:val="FootnoteReference"/>
          <w:sz w:val="22"/>
          <w:szCs w:val="22"/>
          <w:lang w:val="en-US"/>
        </w:rPr>
        <w:footnoteReference w:id="2"/>
      </w:r>
      <w:r w:rsidR="00CA7AF7">
        <w:rPr>
          <w:sz w:val="22"/>
          <w:szCs w:val="22"/>
          <w:lang w:val="en-US"/>
        </w:rPr>
        <w:t>;</w:t>
      </w:r>
    </w:p>
    <w:p w:rsidR="00A80BD1" w:rsidRDefault="00C33BD8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C33BD8">
        <w:rPr>
          <w:sz w:val="22"/>
          <w:szCs w:val="22"/>
          <w:lang w:val="en-US"/>
        </w:rPr>
        <w:t xml:space="preserve">The proponent(s) must clearly </w:t>
      </w:r>
      <w:r w:rsidR="00A80BD1">
        <w:rPr>
          <w:sz w:val="22"/>
          <w:szCs w:val="22"/>
          <w:lang w:val="en-US"/>
        </w:rPr>
        <w:t>identify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all outputs</w:t>
      </w:r>
      <w:r w:rsidR="00A80BD1">
        <w:rPr>
          <w:sz w:val="22"/>
          <w:szCs w:val="22"/>
          <w:lang w:val="en-US"/>
        </w:rPr>
        <w:t xml:space="preserve"> to be</w:t>
      </w:r>
      <w:r w:rsidRPr="00C33BD8">
        <w:rPr>
          <w:sz w:val="22"/>
          <w:szCs w:val="22"/>
          <w:lang w:val="en-US"/>
        </w:rPr>
        <w:t xml:space="preserve"> derived from the project, including </w:t>
      </w:r>
      <w:r w:rsidR="00A80BD1">
        <w:rPr>
          <w:sz w:val="22"/>
          <w:szCs w:val="22"/>
          <w:lang w:val="en-US"/>
        </w:rPr>
        <w:t>outputs</w:t>
      </w:r>
      <w:r w:rsidR="00A80BD1" w:rsidRPr="00C33BD8">
        <w:rPr>
          <w:sz w:val="22"/>
          <w:szCs w:val="22"/>
          <w:lang w:val="en-US"/>
        </w:rPr>
        <w:t xml:space="preserve"> </w:t>
      </w:r>
      <w:r w:rsidR="00A80BD1">
        <w:rPr>
          <w:sz w:val="22"/>
          <w:szCs w:val="22"/>
          <w:lang w:val="en-US"/>
        </w:rPr>
        <w:t>to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support ou</w:t>
      </w:r>
      <w:r w:rsidR="00CA7AF7">
        <w:rPr>
          <w:sz w:val="22"/>
          <w:szCs w:val="22"/>
          <w:lang w:val="en-US"/>
        </w:rPr>
        <w:t>treach activities (see point 8);</w:t>
      </w:r>
    </w:p>
    <w:p w:rsidR="0050248A" w:rsidRPr="007A0B7E" w:rsidRDefault="00201FFB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80BD1">
        <w:rPr>
          <w:sz w:val="22"/>
          <w:szCs w:val="22"/>
          <w:lang w:val="en-US"/>
        </w:rPr>
        <w:t>The</w:t>
      </w:r>
      <w:r w:rsidR="00C33BD8" w:rsidRPr="00A80BD1">
        <w:rPr>
          <w:sz w:val="22"/>
          <w:szCs w:val="22"/>
          <w:lang w:val="en-US"/>
        </w:rPr>
        <w:t xml:space="preserve"> minimum requirement </w:t>
      </w:r>
      <w:r w:rsidR="00A80BD1" w:rsidRPr="00A80BD1">
        <w:rPr>
          <w:sz w:val="22"/>
          <w:szCs w:val="22"/>
          <w:lang w:val="en-US"/>
        </w:rPr>
        <w:t xml:space="preserve">from </w:t>
      </w:r>
      <w:r w:rsidR="00C33BD8" w:rsidRPr="00A80BD1">
        <w:rPr>
          <w:sz w:val="22"/>
          <w:szCs w:val="22"/>
          <w:lang w:val="en-US"/>
        </w:rPr>
        <w:t xml:space="preserve">all proposals </w:t>
      </w:r>
      <w:r w:rsidR="00A80BD1" w:rsidRPr="00A80BD1">
        <w:rPr>
          <w:sz w:val="22"/>
          <w:szCs w:val="22"/>
          <w:lang w:val="en-US"/>
        </w:rPr>
        <w:t xml:space="preserve">will be </w:t>
      </w:r>
      <w:r w:rsidR="00C33BD8" w:rsidRPr="00A80BD1">
        <w:rPr>
          <w:sz w:val="22"/>
          <w:szCs w:val="22"/>
          <w:lang w:val="en-US"/>
        </w:rPr>
        <w:t xml:space="preserve">to develop and submit a working paper to </w:t>
      </w:r>
      <w:r w:rsidR="00CA7AF7">
        <w:rPr>
          <w:sz w:val="22"/>
          <w:szCs w:val="22"/>
          <w:lang w:val="en-US"/>
        </w:rPr>
        <w:t xml:space="preserve">CCAMLR </w:t>
      </w:r>
      <w:r w:rsidR="00C33BD8" w:rsidRPr="00A80BD1">
        <w:rPr>
          <w:sz w:val="22"/>
          <w:szCs w:val="22"/>
          <w:lang w:val="en-US"/>
        </w:rPr>
        <w:t>WG-EMM</w:t>
      </w:r>
      <w:r w:rsidR="009123A1" w:rsidRPr="009123A1">
        <w:rPr>
          <w:sz w:val="22"/>
          <w:szCs w:val="22"/>
          <w:lang w:val="en-US"/>
        </w:rPr>
        <w:t>; for multi-year projects a report to WG-EMM will be expected for each year of the project.</w:t>
      </w:r>
    </w:p>
    <w:p w:rsidR="00A80BD1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5. Research plan, methods and Gantt </w:t>
      </w:r>
      <w:r w:rsidR="002B147A" w:rsidRPr="00A00300">
        <w:rPr>
          <w:b/>
          <w:bCs/>
          <w:lang w:val="en-US"/>
        </w:rPr>
        <w:t>chart</w:t>
      </w:r>
    </w:p>
    <w:p w:rsidR="003178B4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50248A" w:rsidRPr="00A00300">
        <w:rPr>
          <w:sz w:val="22"/>
          <w:szCs w:val="22"/>
          <w:lang w:val="en-US"/>
        </w:rPr>
        <w:t xml:space="preserve"> + tables or figures, as required</w:t>
      </w:r>
      <w:r w:rsidR="002B147A" w:rsidRPr="00A00300">
        <w:rPr>
          <w:sz w:val="22"/>
          <w:szCs w:val="22"/>
          <w:lang w:val="en-US"/>
        </w:rPr>
        <w:t>.</w:t>
      </w:r>
    </w:p>
    <w:p w:rsidR="003178B4" w:rsidRPr="00A00300" w:rsidRDefault="003178B4" w:rsidP="007A0B7E">
      <w:pPr>
        <w:pStyle w:val="Default"/>
        <w:jc w:val="both"/>
      </w:pPr>
      <w:r w:rsidRPr="00A00300">
        <w:rPr>
          <w:b/>
          <w:bCs/>
        </w:rPr>
        <w:t xml:space="preserve">6. Staff </w:t>
      </w:r>
      <w:r w:rsidR="007A0B7E">
        <w:rPr>
          <w:b/>
          <w:bCs/>
        </w:rPr>
        <w:t>and</w:t>
      </w:r>
      <w:r w:rsidRPr="00A00300">
        <w:rPr>
          <w:b/>
          <w:bCs/>
        </w:rPr>
        <w:t xml:space="preserve"> </w:t>
      </w:r>
      <w:proofErr w:type="spellStart"/>
      <w:r w:rsidR="007A0B7E">
        <w:rPr>
          <w:b/>
          <w:bCs/>
        </w:rPr>
        <w:t>b</w:t>
      </w:r>
      <w:r w:rsidRPr="00A00300">
        <w:rPr>
          <w:b/>
          <w:bCs/>
        </w:rPr>
        <w:t>udget</w:t>
      </w:r>
      <w:proofErr w:type="spellEnd"/>
      <w:r w:rsidRPr="00A00300">
        <w:rPr>
          <w:b/>
          <w:bCs/>
        </w:rPr>
        <w:t xml:space="preserve"> </w:t>
      </w:r>
    </w:p>
    <w:p w:rsidR="00F53516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List staff </w:t>
      </w:r>
      <w:r w:rsidR="00CA7AF7">
        <w:rPr>
          <w:sz w:val="22"/>
          <w:szCs w:val="22"/>
          <w:lang w:val="en-US"/>
        </w:rPr>
        <w:t xml:space="preserve">time </w:t>
      </w:r>
      <w:r w:rsidRPr="00A00300">
        <w:rPr>
          <w:sz w:val="22"/>
          <w:szCs w:val="22"/>
          <w:lang w:val="en-US"/>
        </w:rPr>
        <w:t xml:space="preserve">contributions </w:t>
      </w:r>
      <w:r w:rsidR="00CA7AF7">
        <w:rPr>
          <w:sz w:val="22"/>
          <w:szCs w:val="22"/>
          <w:lang w:val="en-US"/>
        </w:rPr>
        <w:t xml:space="preserve">allocated </w:t>
      </w:r>
      <w:r w:rsidRPr="00A00300">
        <w:rPr>
          <w:sz w:val="22"/>
          <w:szCs w:val="22"/>
          <w:lang w:val="en-US"/>
        </w:rPr>
        <w:t>to the project</w:t>
      </w:r>
      <w:r w:rsidR="00CA7AF7">
        <w:rPr>
          <w:sz w:val="22"/>
          <w:szCs w:val="22"/>
          <w:lang w:val="en-US"/>
        </w:rPr>
        <w:t xml:space="preserve"> (see point 2);</w:t>
      </w:r>
    </w:p>
    <w:p w:rsidR="00DA4FBD" w:rsidRPr="00A00300" w:rsidRDefault="00DA4FBD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Declare the institutional level of overhead charged on salaries and indicate whether funds will be used for </w:t>
      </w:r>
      <w:r w:rsidRPr="00DA4FBD">
        <w:rPr>
          <w:sz w:val="22"/>
          <w:szCs w:val="22"/>
          <w:lang w:val="en-US"/>
        </w:rPr>
        <w:t xml:space="preserve">operating plant </w:t>
      </w:r>
      <w:r>
        <w:rPr>
          <w:sz w:val="22"/>
          <w:szCs w:val="22"/>
          <w:lang w:val="en-US"/>
        </w:rPr>
        <w:t>or e</w:t>
      </w:r>
      <w:r w:rsidRPr="00DA4FBD">
        <w:rPr>
          <w:sz w:val="22"/>
          <w:szCs w:val="22"/>
          <w:lang w:val="en-US"/>
        </w:rPr>
        <w:t>quipment</w:t>
      </w:r>
      <w:r>
        <w:rPr>
          <w:sz w:val="22"/>
          <w:szCs w:val="22"/>
          <w:lang w:val="en-US"/>
        </w:rPr>
        <w:t>;</w:t>
      </w:r>
    </w:p>
    <w:p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Detail </w:t>
      </w:r>
      <w:r w:rsidR="00CA7AF7">
        <w:rPr>
          <w:sz w:val="22"/>
          <w:szCs w:val="22"/>
          <w:lang w:val="en-US"/>
        </w:rPr>
        <w:t>how the budget</w:t>
      </w:r>
      <w:r w:rsidRPr="00A00300">
        <w:rPr>
          <w:sz w:val="22"/>
          <w:szCs w:val="22"/>
          <w:lang w:val="en-US"/>
        </w:rPr>
        <w:t xml:space="preserve"> </w:t>
      </w:r>
      <w:r w:rsidR="00CA7AF7">
        <w:rPr>
          <w:sz w:val="22"/>
          <w:szCs w:val="22"/>
          <w:lang w:val="en-US"/>
        </w:rPr>
        <w:t>will be spent each year, include details of co-funding and monies</w:t>
      </w:r>
      <w:r w:rsidRPr="00A00300">
        <w:rPr>
          <w:sz w:val="22"/>
          <w:szCs w:val="22"/>
          <w:lang w:val="en-US"/>
        </w:rPr>
        <w:t xml:space="preserve"> requested </w:t>
      </w:r>
      <w:r w:rsidR="002B147A" w:rsidRPr="00A00300">
        <w:rPr>
          <w:sz w:val="22"/>
          <w:szCs w:val="22"/>
          <w:lang w:val="en-US"/>
        </w:rPr>
        <w:t xml:space="preserve">from </w:t>
      </w:r>
      <w:r w:rsidRPr="00A00300">
        <w:rPr>
          <w:sz w:val="22"/>
          <w:szCs w:val="22"/>
          <w:lang w:val="en-US"/>
        </w:rPr>
        <w:t xml:space="preserve">the </w:t>
      </w:r>
      <w:r w:rsidR="00CA7AF7">
        <w:rPr>
          <w:sz w:val="22"/>
          <w:szCs w:val="22"/>
          <w:lang w:val="en-US"/>
        </w:rPr>
        <w:t>AWRF</w:t>
      </w:r>
      <w:r w:rsidRPr="00A00300">
        <w:rPr>
          <w:sz w:val="22"/>
          <w:szCs w:val="22"/>
          <w:lang w:val="en-US"/>
        </w:rPr>
        <w:t>;</w:t>
      </w:r>
    </w:p>
    <w:p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De</w:t>
      </w:r>
      <w:r w:rsidR="00CA7AF7">
        <w:rPr>
          <w:sz w:val="22"/>
          <w:szCs w:val="22"/>
          <w:lang w:val="en-US"/>
        </w:rPr>
        <w:t>tail any in-kind contributions, including those from</w:t>
      </w:r>
      <w:r w:rsidRPr="00A00300">
        <w:rPr>
          <w:sz w:val="22"/>
          <w:szCs w:val="22"/>
          <w:lang w:val="en-US"/>
        </w:rPr>
        <w:t xml:space="preserve"> institut</w:t>
      </w:r>
      <w:r w:rsidR="00CA7AF7">
        <w:rPr>
          <w:sz w:val="22"/>
          <w:szCs w:val="22"/>
          <w:lang w:val="en-US"/>
        </w:rPr>
        <w:t>e</w:t>
      </w:r>
      <w:r w:rsidRPr="00A00300">
        <w:rPr>
          <w:sz w:val="22"/>
          <w:szCs w:val="22"/>
          <w:lang w:val="en-US"/>
        </w:rPr>
        <w:t>s involved in the proposal</w:t>
      </w:r>
      <w:r w:rsidR="00A00300" w:rsidRPr="00A00300">
        <w:rPr>
          <w:sz w:val="22"/>
          <w:szCs w:val="22"/>
          <w:lang w:val="en-US"/>
        </w:rPr>
        <w:t>;</w:t>
      </w:r>
    </w:p>
    <w:p w:rsidR="00A00300" w:rsidRPr="007A0B7E" w:rsidRDefault="00A00300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b/>
          <w:bCs/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Note any other source of funding already applied to, or which you intend to apply to for this project. Applicants must inform </w:t>
      </w:r>
      <w:r w:rsidR="00CA7AF7">
        <w:rPr>
          <w:sz w:val="22"/>
          <w:szCs w:val="22"/>
          <w:lang w:val="en-US"/>
        </w:rPr>
        <w:t>AWRF</w:t>
      </w:r>
      <w:r w:rsidRPr="00A00300">
        <w:rPr>
          <w:sz w:val="22"/>
          <w:szCs w:val="22"/>
          <w:lang w:val="en-US"/>
        </w:rPr>
        <w:t xml:space="preserve"> as soon as they know the outcome of any applications whether the project receives full or partial funding.</w:t>
      </w:r>
    </w:p>
    <w:p w:rsidR="003178B4" w:rsidRPr="00A00300" w:rsidRDefault="003178B4" w:rsidP="007A0B7E">
      <w:pPr>
        <w:pStyle w:val="Default"/>
        <w:jc w:val="both"/>
        <w:rPr>
          <w:b/>
          <w:bCs/>
        </w:rPr>
      </w:pPr>
      <w:r w:rsidRPr="00A00300">
        <w:rPr>
          <w:b/>
          <w:bCs/>
        </w:rPr>
        <w:t xml:space="preserve">7. </w:t>
      </w:r>
      <w:proofErr w:type="spellStart"/>
      <w:r w:rsidRPr="00A00300">
        <w:rPr>
          <w:b/>
          <w:bCs/>
        </w:rPr>
        <w:t>Linkages</w:t>
      </w:r>
      <w:proofErr w:type="spellEnd"/>
      <w:r w:rsidRPr="00A00300">
        <w:rPr>
          <w:b/>
          <w:bCs/>
        </w:rPr>
        <w:t xml:space="preserve"> </w:t>
      </w:r>
    </w:p>
    <w:p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2B147A" w:rsidRPr="00A00300">
        <w:rPr>
          <w:sz w:val="22"/>
          <w:szCs w:val="22"/>
          <w:lang w:val="en-US"/>
        </w:rPr>
        <w:t>;</w:t>
      </w:r>
    </w:p>
    <w:p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List if there w</w:t>
      </w:r>
      <w:r w:rsidR="003178B4" w:rsidRPr="00A00300">
        <w:rPr>
          <w:sz w:val="22"/>
          <w:szCs w:val="22"/>
          <w:lang w:val="en-US"/>
        </w:rPr>
        <w:t xml:space="preserve">ill there be </w:t>
      </w:r>
      <w:r>
        <w:rPr>
          <w:sz w:val="22"/>
          <w:szCs w:val="22"/>
          <w:lang w:val="en-US"/>
        </w:rPr>
        <w:t xml:space="preserve">any </w:t>
      </w:r>
      <w:r w:rsidR="003178B4" w:rsidRPr="00A00300">
        <w:rPr>
          <w:sz w:val="22"/>
          <w:szCs w:val="22"/>
          <w:lang w:val="en-US"/>
        </w:rPr>
        <w:t xml:space="preserve">equipment left at the end of the project, </w:t>
      </w:r>
      <w:r>
        <w:rPr>
          <w:sz w:val="22"/>
          <w:szCs w:val="22"/>
          <w:lang w:val="en-US"/>
        </w:rPr>
        <w:t>and what will happen to it;</w:t>
      </w:r>
    </w:p>
    <w:p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 h</w:t>
      </w:r>
      <w:r w:rsidR="003178B4" w:rsidRPr="00A00300">
        <w:rPr>
          <w:sz w:val="22"/>
          <w:szCs w:val="22"/>
          <w:lang w:val="en-US"/>
        </w:rPr>
        <w:t xml:space="preserve">ow this project </w:t>
      </w:r>
      <w:r w:rsidRPr="00A00300">
        <w:rPr>
          <w:sz w:val="22"/>
          <w:szCs w:val="22"/>
          <w:lang w:val="en-US"/>
        </w:rPr>
        <w:t xml:space="preserve">is </w:t>
      </w:r>
      <w:r w:rsidR="003178B4" w:rsidRPr="00A00300">
        <w:rPr>
          <w:sz w:val="22"/>
          <w:szCs w:val="22"/>
          <w:lang w:val="en-US"/>
        </w:rPr>
        <w:t>linked to other relevant research</w:t>
      </w:r>
      <w:r>
        <w:rPr>
          <w:sz w:val="22"/>
          <w:szCs w:val="22"/>
          <w:lang w:val="en-US"/>
        </w:rPr>
        <w:t>;</w:t>
      </w:r>
    </w:p>
    <w:p w:rsidR="00FE3676" w:rsidRPr="007A0B7E" w:rsidRDefault="00CA7AF7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</w:t>
      </w:r>
      <w:r w:rsidR="003178B4" w:rsidRPr="00A00300">
        <w:rPr>
          <w:sz w:val="22"/>
          <w:szCs w:val="22"/>
          <w:lang w:val="en-US"/>
        </w:rPr>
        <w:t xml:space="preserve"> other international projects or </w:t>
      </w:r>
      <w:proofErr w:type="spellStart"/>
      <w:r w:rsidR="003178B4" w:rsidRPr="00A00300">
        <w:rPr>
          <w:sz w:val="22"/>
          <w:szCs w:val="22"/>
          <w:lang w:val="en-US"/>
        </w:rPr>
        <w:t>program</w:t>
      </w:r>
      <w:r w:rsidR="00620AED">
        <w:rPr>
          <w:sz w:val="22"/>
          <w:szCs w:val="22"/>
          <w:lang w:val="en-US"/>
        </w:rPr>
        <w:t>me</w:t>
      </w:r>
      <w:r w:rsidR="003178B4" w:rsidRPr="00A00300">
        <w:rPr>
          <w:sz w:val="22"/>
          <w:szCs w:val="22"/>
          <w:lang w:val="en-US"/>
        </w:rPr>
        <w:t>s</w:t>
      </w:r>
      <w:proofErr w:type="spellEnd"/>
      <w:r w:rsidR="003178B4" w:rsidRPr="00A0030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that </w:t>
      </w:r>
      <w:r w:rsidR="003178B4" w:rsidRPr="00A00300">
        <w:rPr>
          <w:sz w:val="22"/>
          <w:szCs w:val="22"/>
          <w:lang w:val="en-US"/>
        </w:rPr>
        <w:t xml:space="preserve">this project </w:t>
      </w:r>
      <w:r w:rsidRPr="00A00300">
        <w:rPr>
          <w:sz w:val="22"/>
          <w:szCs w:val="22"/>
          <w:lang w:val="en-US"/>
        </w:rPr>
        <w:t xml:space="preserve">will </w:t>
      </w:r>
      <w:r w:rsidR="003178B4" w:rsidRPr="00A0030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towards.</w:t>
      </w:r>
      <w:r w:rsidR="003178B4" w:rsidRPr="00A00300">
        <w:rPr>
          <w:sz w:val="22"/>
          <w:szCs w:val="22"/>
          <w:lang w:val="en-US"/>
        </w:rPr>
        <w:t xml:space="preserve"> </w:t>
      </w:r>
    </w:p>
    <w:p w:rsidR="00AC1790" w:rsidRPr="00A00300" w:rsidRDefault="00AC1790" w:rsidP="007A0B7E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Pr="00A00300">
        <w:rPr>
          <w:b/>
          <w:bCs/>
        </w:rPr>
        <w:t xml:space="preserve">. </w:t>
      </w:r>
      <w:proofErr w:type="spellStart"/>
      <w:r>
        <w:rPr>
          <w:b/>
          <w:bCs/>
        </w:rPr>
        <w:t>Outreach</w:t>
      </w:r>
      <w:proofErr w:type="spellEnd"/>
      <w:r w:rsidRPr="00A00300">
        <w:rPr>
          <w:b/>
          <w:bCs/>
        </w:rPr>
        <w:t xml:space="preserve"> </w:t>
      </w:r>
    </w:p>
    <w:p w:rsidR="00201FFB" w:rsidRPr="00A00300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words; </w:t>
      </w:r>
    </w:p>
    <w:p w:rsidR="006E0FB8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Funded projects must </w:t>
      </w:r>
      <w:r w:rsidR="00A80BD1">
        <w:rPr>
          <w:sz w:val="22"/>
          <w:szCs w:val="22"/>
          <w:lang w:val="en-US"/>
        </w:rPr>
        <w:t>provide</w:t>
      </w:r>
      <w:r>
        <w:rPr>
          <w:sz w:val="22"/>
          <w:szCs w:val="22"/>
          <w:lang w:val="en-US"/>
        </w:rPr>
        <w:t xml:space="preserve"> graphic material </w:t>
      </w:r>
      <w:r w:rsidR="00C54FD2">
        <w:rPr>
          <w:sz w:val="22"/>
          <w:szCs w:val="22"/>
          <w:lang w:val="en-US"/>
        </w:rPr>
        <w:t xml:space="preserve">and text in order </w:t>
      </w:r>
      <w:r w:rsidR="002560EA">
        <w:rPr>
          <w:sz w:val="22"/>
          <w:szCs w:val="22"/>
          <w:lang w:val="en-US"/>
        </w:rPr>
        <w:t>that AWRF may develop</w:t>
      </w:r>
      <w:r w:rsidR="00C54FD2">
        <w:rPr>
          <w:sz w:val="22"/>
          <w:szCs w:val="22"/>
          <w:lang w:val="en-US"/>
        </w:rPr>
        <w:t xml:space="preserve"> outreach to the wider community </w:t>
      </w:r>
      <w:r w:rsidR="002560EA">
        <w:rPr>
          <w:sz w:val="22"/>
          <w:szCs w:val="22"/>
          <w:lang w:val="en-US"/>
        </w:rPr>
        <w:t>c</w:t>
      </w:r>
      <w:r w:rsidR="00C54FD2">
        <w:rPr>
          <w:sz w:val="22"/>
          <w:szCs w:val="22"/>
          <w:lang w:val="en-US"/>
        </w:rPr>
        <w:t>on</w:t>
      </w:r>
      <w:r w:rsidR="002560EA">
        <w:rPr>
          <w:sz w:val="22"/>
          <w:szCs w:val="22"/>
          <w:lang w:val="en-US"/>
        </w:rPr>
        <w:t>cerning</w:t>
      </w:r>
      <w:r w:rsidR="00C54FD2">
        <w:rPr>
          <w:sz w:val="22"/>
          <w:szCs w:val="22"/>
          <w:lang w:val="en-US"/>
        </w:rPr>
        <w:t xml:space="preserve"> the importance of this program</w:t>
      </w:r>
      <w:r>
        <w:rPr>
          <w:sz w:val="22"/>
          <w:szCs w:val="22"/>
          <w:lang w:val="en-US"/>
        </w:rPr>
        <w:t xml:space="preserve">. </w:t>
      </w:r>
      <w:r w:rsidR="00C54FD2">
        <w:rPr>
          <w:sz w:val="22"/>
          <w:szCs w:val="22"/>
          <w:lang w:val="en-US"/>
        </w:rPr>
        <w:t xml:space="preserve">Based on material provided by the project proponents, </w:t>
      </w:r>
      <w:r w:rsidR="00CA7AF7">
        <w:rPr>
          <w:sz w:val="22"/>
          <w:szCs w:val="22"/>
          <w:lang w:val="en-US"/>
        </w:rPr>
        <w:t>AWRF</w:t>
      </w:r>
      <w:r w:rsidR="006E0FB8">
        <w:rPr>
          <w:sz w:val="22"/>
          <w:szCs w:val="22"/>
          <w:lang w:val="en-US"/>
        </w:rPr>
        <w:t xml:space="preserve"> will </w:t>
      </w:r>
      <w:r w:rsidR="00B96D35">
        <w:rPr>
          <w:sz w:val="22"/>
          <w:szCs w:val="22"/>
          <w:lang w:val="en-US"/>
        </w:rPr>
        <w:t xml:space="preserve">prepare and post </w:t>
      </w:r>
      <w:r w:rsidR="00C54FD2">
        <w:rPr>
          <w:sz w:val="22"/>
          <w:szCs w:val="22"/>
          <w:lang w:val="en-US"/>
        </w:rPr>
        <w:t xml:space="preserve">on </w:t>
      </w:r>
      <w:r w:rsidR="00B96D35">
        <w:rPr>
          <w:sz w:val="22"/>
          <w:szCs w:val="22"/>
          <w:lang w:val="en-US"/>
        </w:rPr>
        <w:t xml:space="preserve">its web site a project profile, including a short statement and </w:t>
      </w:r>
      <w:proofErr w:type="gramStart"/>
      <w:r w:rsidR="00C54FD2">
        <w:rPr>
          <w:sz w:val="22"/>
          <w:szCs w:val="22"/>
          <w:lang w:val="en-US"/>
        </w:rPr>
        <w:t>a</w:t>
      </w:r>
      <w:proofErr w:type="gramEnd"/>
      <w:r w:rsidR="00C54FD2">
        <w:rPr>
          <w:sz w:val="22"/>
          <w:szCs w:val="22"/>
          <w:lang w:val="en-US"/>
        </w:rPr>
        <w:t xml:space="preserve"> </w:t>
      </w:r>
      <w:r w:rsidR="002560EA">
        <w:rPr>
          <w:sz w:val="22"/>
          <w:szCs w:val="22"/>
          <w:lang w:val="en-US"/>
        </w:rPr>
        <w:t>image</w:t>
      </w:r>
      <w:r w:rsidR="00B96D35">
        <w:rPr>
          <w:sz w:val="22"/>
          <w:szCs w:val="22"/>
          <w:lang w:val="en-US"/>
        </w:rPr>
        <w:t xml:space="preserve"> of the project leader</w:t>
      </w:r>
      <w:r w:rsidR="002560EA">
        <w:rPr>
          <w:sz w:val="22"/>
          <w:szCs w:val="22"/>
          <w:lang w:val="en-US"/>
        </w:rPr>
        <w:t>;</w:t>
      </w:r>
    </w:p>
    <w:p w:rsidR="006E0FB8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6E0FB8">
        <w:rPr>
          <w:sz w:val="22"/>
          <w:szCs w:val="22"/>
          <w:lang w:val="en-US"/>
        </w:rPr>
        <w:t>ist all material that will be provided for outreach activities</w:t>
      </w:r>
      <w:r w:rsidR="00E45C98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including</w:t>
      </w:r>
      <w:r w:rsidR="00E45C98">
        <w:rPr>
          <w:sz w:val="22"/>
          <w:szCs w:val="22"/>
          <w:lang w:val="en-US"/>
        </w:rPr>
        <w:t xml:space="preserve"> pictures from field activities, videos, </w:t>
      </w:r>
      <w:r w:rsidR="00C54FD2">
        <w:rPr>
          <w:sz w:val="22"/>
          <w:szCs w:val="22"/>
          <w:lang w:val="en-US"/>
        </w:rPr>
        <w:t>etc</w:t>
      </w:r>
      <w:r>
        <w:rPr>
          <w:sz w:val="22"/>
          <w:szCs w:val="22"/>
          <w:lang w:val="en-US"/>
        </w:rPr>
        <w:t>.;</w:t>
      </w:r>
    </w:p>
    <w:p w:rsidR="00201FFB" w:rsidRPr="00A00300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B96D35">
        <w:rPr>
          <w:sz w:val="22"/>
          <w:szCs w:val="22"/>
          <w:lang w:val="en-US"/>
        </w:rPr>
        <w:t>nd</w:t>
      </w:r>
      <w:r w:rsidR="006E0FB8">
        <w:rPr>
          <w:sz w:val="22"/>
          <w:szCs w:val="22"/>
          <w:lang w:val="en-US"/>
        </w:rPr>
        <w:t xml:space="preserve">icate what </w:t>
      </w:r>
      <w:r w:rsidR="00C54FD2">
        <w:rPr>
          <w:sz w:val="22"/>
          <w:szCs w:val="22"/>
          <w:lang w:val="en-US"/>
        </w:rPr>
        <w:t xml:space="preserve">scientific </w:t>
      </w:r>
      <w:r w:rsidR="006E0FB8">
        <w:rPr>
          <w:sz w:val="22"/>
          <w:szCs w:val="22"/>
          <w:lang w:val="en-US"/>
        </w:rPr>
        <w:t xml:space="preserve">data </w:t>
      </w:r>
      <w:r w:rsidR="00C54FD2">
        <w:rPr>
          <w:sz w:val="22"/>
          <w:szCs w:val="22"/>
          <w:lang w:val="en-US"/>
        </w:rPr>
        <w:t xml:space="preserve">might </w:t>
      </w:r>
      <w:r w:rsidR="006E0FB8">
        <w:rPr>
          <w:sz w:val="22"/>
          <w:szCs w:val="22"/>
          <w:lang w:val="en-US"/>
        </w:rPr>
        <w:t xml:space="preserve">be available, </w:t>
      </w:r>
      <w:r w:rsidR="00C54FD2">
        <w:rPr>
          <w:sz w:val="22"/>
          <w:szCs w:val="22"/>
          <w:lang w:val="en-US"/>
        </w:rPr>
        <w:t xml:space="preserve">with the </w:t>
      </w:r>
      <w:r w:rsidR="006E0FB8">
        <w:rPr>
          <w:sz w:val="22"/>
          <w:szCs w:val="22"/>
          <w:lang w:val="en-US"/>
        </w:rPr>
        <w:t>author</w:t>
      </w:r>
      <w:r w:rsidR="00634769">
        <w:rPr>
          <w:sz w:val="22"/>
          <w:szCs w:val="22"/>
          <w:lang w:val="en-US"/>
        </w:rPr>
        <w:t>’</w:t>
      </w:r>
      <w:r w:rsidR="006E0FB8">
        <w:rPr>
          <w:sz w:val="22"/>
          <w:szCs w:val="22"/>
          <w:lang w:val="en-US"/>
        </w:rPr>
        <w:t xml:space="preserve">s approval, for </w:t>
      </w:r>
      <w:r w:rsidR="00C54FD2">
        <w:rPr>
          <w:sz w:val="22"/>
          <w:szCs w:val="22"/>
          <w:lang w:val="en-US"/>
        </w:rPr>
        <w:t>outreach activities</w:t>
      </w:r>
      <w:r w:rsidR="00634769">
        <w:rPr>
          <w:sz w:val="22"/>
          <w:szCs w:val="22"/>
          <w:lang w:val="en-US"/>
        </w:rPr>
        <w:t xml:space="preserve">. This may include </w:t>
      </w:r>
      <w:r>
        <w:rPr>
          <w:sz w:val="22"/>
          <w:szCs w:val="22"/>
          <w:lang w:val="en-US"/>
        </w:rPr>
        <w:t>subsets of unpublished data, such as for example,</w:t>
      </w:r>
      <w:r w:rsidR="00634769">
        <w:rPr>
          <w:sz w:val="22"/>
          <w:szCs w:val="22"/>
          <w:lang w:val="en-US"/>
        </w:rPr>
        <w:t xml:space="preserve"> individual tracking data, chick survival</w:t>
      </w:r>
      <w:r>
        <w:rPr>
          <w:sz w:val="22"/>
          <w:szCs w:val="22"/>
          <w:lang w:val="en-US"/>
        </w:rPr>
        <w:t xml:space="preserve"> information</w:t>
      </w:r>
      <w:r w:rsidR="00634769">
        <w:rPr>
          <w:sz w:val="22"/>
          <w:szCs w:val="22"/>
          <w:lang w:val="en-US"/>
        </w:rPr>
        <w:t xml:space="preserve">, </w:t>
      </w:r>
      <w:r w:rsidR="00177A3C">
        <w:rPr>
          <w:sz w:val="22"/>
          <w:szCs w:val="22"/>
          <w:lang w:val="en-US"/>
        </w:rPr>
        <w:t>krill movement</w:t>
      </w:r>
      <w:r>
        <w:rPr>
          <w:sz w:val="22"/>
          <w:szCs w:val="22"/>
          <w:lang w:val="en-US"/>
        </w:rPr>
        <w:t xml:space="preserve"> data</w:t>
      </w:r>
      <w:r w:rsidR="00177A3C">
        <w:rPr>
          <w:sz w:val="22"/>
          <w:szCs w:val="22"/>
          <w:lang w:val="en-US"/>
        </w:rPr>
        <w:t xml:space="preserve">, </w:t>
      </w:r>
      <w:proofErr w:type="gramStart"/>
      <w:r w:rsidR="00C54FD2">
        <w:rPr>
          <w:sz w:val="22"/>
          <w:szCs w:val="22"/>
          <w:lang w:val="en-US"/>
        </w:rPr>
        <w:t>etc</w:t>
      </w:r>
      <w:r w:rsidR="00177A3C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.</w:t>
      </w:r>
      <w:proofErr w:type="gramEnd"/>
    </w:p>
    <w:p w:rsidR="00D00EDD" w:rsidRDefault="00D00EDD" w:rsidP="007A0B7E">
      <w:pPr>
        <w:pStyle w:val="Default"/>
        <w:jc w:val="both"/>
        <w:rPr>
          <w:sz w:val="22"/>
          <w:szCs w:val="22"/>
          <w:lang w:val="en-US"/>
        </w:rPr>
      </w:pPr>
    </w:p>
    <w:p w:rsidR="00B47B6A" w:rsidRDefault="00B47B6A" w:rsidP="00B47B6A">
      <w:pPr>
        <w:pStyle w:val="default0"/>
        <w:jc w:val="both"/>
        <w:rPr>
          <w:rFonts w:ascii="Arial" w:hAnsi="Arial" w:cs="Arial"/>
          <w:color w:val="000000"/>
        </w:rPr>
      </w:pPr>
    </w:p>
    <w:p w:rsidR="00B47B6A" w:rsidRPr="00B47B6A" w:rsidRDefault="00B47B6A" w:rsidP="00B47B6A">
      <w:pPr>
        <w:pStyle w:val="Default"/>
        <w:jc w:val="both"/>
        <w:rPr>
          <w:b/>
          <w:bCs/>
        </w:rPr>
      </w:pPr>
      <w:r w:rsidRPr="00B47B6A">
        <w:rPr>
          <w:b/>
          <w:bCs/>
        </w:rPr>
        <w:t>9. Submission</w:t>
      </w:r>
    </w:p>
    <w:p w:rsidR="00B81312" w:rsidRPr="00B81312" w:rsidRDefault="00B81312" w:rsidP="00B81312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T</w:t>
      </w:r>
      <w:r w:rsidRPr="00B81312">
        <w:rPr>
          <w:sz w:val="22"/>
          <w:szCs w:val="22"/>
          <w:lang w:val="en-US"/>
        </w:rPr>
        <w:t>his form along with its attachments should be sent electronically to both:</w:t>
      </w:r>
      <w:r>
        <w:rPr>
          <w:sz w:val="22"/>
          <w:szCs w:val="22"/>
          <w:lang w:val="en-US"/>
        </w:rPr>
        <w:br/>
        <w:t xml:space="preserve">              </w:t>
      </w:r>
      <w:hyperlink r:id="rId8" w:history="1">
        <w:r w:rsidRPr="00FE2AE7">
          <w:rPr>
            <w:rStyle w:val="Hyperlink"/>
            <w:sz w:val="22"/>
            <w:szCs w:val="22"/>
            <w:lang w:val="en-US"/>
          </w:rPr>
          <w:t>science@antarcticfund.org</w:t>
        </w:r>
      </w:hyperlink>
      <w:r>
        <w:rPr>
          <w:sz w:val="22"/>
          <w:szCs w:val="22"/>
          <w:lang w:val="en-US"/>
        </w:rPr>
        <w:t xml:space="preserve"> </w:t>
      </w:r>
      <w:r w:rsidRPr="00B81312">
        <w:rPr>
          <w:sz w:val="22"/>
          <w:szCs w:val="22"/>
          <w:lang w:val="en-US"/>
        </w:rPr>
        <w:t xml:space="preserve">&amp; </w:t>
      </w:r>
      <w:hyperlink r:id="rId9" w:history="1">
        <w:r w:rsidRPr="00B81312">
          <w:rPr>
            <w:rStyle w:val="Hyperlink"/>
            <w:sz w:val="22"/>
            <w:szCs w:val="22"/>
            <w:lang w:val="en-US"/>
          </w:rPr>
          <w:t>info@antarcticfund.org</w:t>
        </w:r>
      </w:hyperlink>
      <w:r>
        <w:rPr>
          <w:sz w:val="22"/>
          <w:szCs w:val="22"/>
          <w:lang w:val="en-US"/>
        </w:rPr>
        <w:t xml:space="preserve">, by 8 pm, CET on </w:t>
      </w:r>
      <w:r w:rsidR="00A64D1B">
        <w:rPr>
          <w:sz w:val="22"/>
          <w:szCs w:val="22"/>
          <w:lang w:val="en-US"/>
        </w:rPr>
        <w:t>April 19</w:t>
      </w:r>
      <w:r w:rsidR="008C1D7F">
        <w:rPr>
          <w:sz w:val="22"/>
          <w:szCs w:val="22"/>
          <w:lang w:val="en-US"/>
        </w:rPr>
        <w:t>, 201</w:t>
      </w:r>
      <w:r w:rsidR="00A64D1B">
        <w:rPr>
          <w:sz w:val="22"/>
          <w:szCs w:val="22"/>
          <w:lang w:val="en-US"/>
        </w:rPr>
        <w:t>9</w:t>
      </w:r>
      <w:r w:rsidR="008C1D7F">
        <w:rPr>
          <w:sz w:val="22"/>
          <w:szCs w:val="22"/>
          <w:lang w:val="en-US"/>
        </w:rPr>
        <w:t>.</w:t>
      </w:r>
    </w:p>
    <w:p w:rsidR="00B81312" w:rsidRPr="00B81312" w:rsidRDefault="00B81312" w:rsidP="00B81312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The e-mail subject should follow the following format, using the following words:</w:t>
      </w:r>
    </w:p>
    <w:p w:rsidR="00B47B6A" w:rsidRPr="00B81312" w:rsidRDefault="00B81312" w:rsidP="00B81312">
      <w:pPr>
        <w:pStyle w:val="Default"/>
        <w:ind w:left="681"/>
        <w:jc w:val="both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AWR Research Application: (Insert name of organization and principal researcher)</w:t>
      </w:r>
      <w:r w:rsidR="00B47B6A" w:rsidRPr="00B81312">
        <w:rPr>
          <w:sz w:val="22"/>
          <w:szCs w:val="22"/>
          <w:lang w:val="en-US"/>
        </w:rPr>
        <w:t xml:space="preserve"> </w:t>
      </w:r>
    </w:p>
    <w:sectPr w:rsidR="00B47B6A" w:rsidRPr="00B81312" w:rsidSect="00287A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9E" w:rsidRDefault="00D6369E" w:rsidP="00A00300">
      <w:pPr>
        <w:spacing w:after="0" w:line="240" w:lineRule="auto"/>
      </w:pPr>
      <w:r>
        <w:separator/>
      </w:r>
    </w:p>
  </w:endnote>
  <w:endnote w:type="continuationSeparator" w:id="0">
    <w:p w:rsidR="00D6369E" w:rsidRDefault="00D6369E" w:rsidP="00A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00" w:rsidRDefault="00E23FCA">
    <w:pPr>
      <w:pStyle w:val="Footer"/>
      <w:jc w:val="center"/>
    </w:pPr>
    <w:r>
      <w:fldChar w:fldCharType="begin"/>
    </w:r>
    <w:r w:rsidR="007D4B58">
      <w:instrText xml:space="preserve"> PAGE   \* MERGEFORMAT </w:instrText>
    </w:r>
    <w:r>
      <w:fldChar w:fldCharType="separate"/>
    </w:r>
    <w:r w:rsidR="008C1D7F">
      <w:rPr>
        <w:noProof/>
      </w:rPr>
      <w:t>2</w:t>
    </w:r>
    <w:r>
      <w:rPr>
        <w:noProof/>
      </w:rPr>
      <w:fldChar w:fldCharType="end"/>
    </w:r>
  </w:p>
  <w:p w:rsidR="00A00300" w:rsidRDefault="00A0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9E" w:rsidRDefault="00D6369E" w:rsidP="00A00300">
      <w:pPr>
        <w:spacing w:after="0" w:line="240" w:lineRule="auto"/>
      </w:pPr>
      <w:r>
        <w:separator/>
      </w:r>
    </w:p>
  </w:footnote>
  <w:footnote w:type="continuationSeparator" w:id="0">
    <w:p w:rsidR="00D6369E" w:rsidRDefault="00D6369E" w:rsidP="00A00300">
      <w:pPr>
        <w:spacing w:after="0" w:line="240" w:lineRule="auto"/>
      </w:pPr>
      <w:r>
        <w:continuationSeparator/>
      </w:r>
    </w:p>
  </w:footnote>
  <w:footnote w:id="1">
    <w:p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1" w:history="1">
        <w:proofErr w:type="spellStart"/>
        <w:r w:rsidRPr="00B81312">
          <w:rPr>
            <w:rStyle w:val="Hyperlink"/>
          </w:rPr>
          <w:t>Scientific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Research</w:t>
        </w:r>
        <w:proofErr w:type="spellEnd"/>
        <w:r w:rsidRPr="00B81312">
          <w:rPr>
            <w:rStyle w:val="Hyperlink"/>
          </w:rPr>
          <w:t xml:space="preserve"> Plan</w:t>
        </w:r>
      </w:hyperlink>
    </w:p>
  </w:footnote>
  <w:footnote w:id="2">
    <w:p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2" w:history="1">
        <w:proofErr w:type="spellStart"/>
        <w:r w:rsidRPr="00B81312">
          <w:rPr>
            <w:rStyle w:val="Hyperlink"/>
          </w:rPr>
          <w:t>Call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for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Proposals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9A634F"/>
    <w:multiLevelType w:val="hybridMultilevel"/>
    <w:tmpl w:val="78CED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C0C40F"/>
    <w:multiLevelType w:val="hybridMultilevel"/>
    <w:tmpl w:val="CFC1A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D74FE"/>
    <w:multiLevelType w:val="hybridMultilevel"/>
    <w:tmpl w:val="93A40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A1B55C"/>
    <w:multiLevelType w:val="hybridMultilevel"/>
    <w:tmpl w:val="04EC169C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A"/>
    <w:rsid w:val="00017BAA"/>
    <w:rsid w:val="000526A5"/>
    <w:rsid w:val="00054339"/>
    <w:rsid w:val="000A2DDA"/>
    <w:rsid w:val="000B0749"/>
    <w:rsid w:val="000B4678"/>
    <w:rsid w:val="000D5604"/>
    <w:rsid w:val="00100BAD"/>
    <w:rsid w:val="0010776D"/>
    <w:rsid w:val="00116328"/>
    <w:rsid w:val="001312DD"/>
    <w:rsid w:val="00146A1B"/>
    <w:rsid w:val="00154481"/>
    <w:rsid w:val="00173193"/>
    <w:rsid w:val="00177A3C"/>
    <w:rsid w:val="00181D99"/>
    <w:rsid w:val="001A02DE"/>
    <w:rsid w:val="001B1954"/>
    <w:rsid w:val="001F6462"/>
    <w:rsid w:val="00201FFB"/>
    <w:rsid w:val="002403A9"/>
    <w:rsid w:val="002521F0"/>
    <w:rsid w:val="002560EA"/>
    <w:rsid w:val="00265095"/>
    <w:rsid w:val="0026595E"/>
    <w:rsid w:val="00286647"/>
    <w:rsid w:val="00287AEB"/>
    <w:rsid w:val="00294ED6"/>
    <w:rsid w:val="00296725"/>
    <w:rsid w:val="002A5940"/>
    <w:rsid w:val="002B147A"/>
    <w:rsid w:val="002B7FF3"/>
    <w:rsid w:val="002E626A"/>
    <w:rsid w:val="002F4478"/>
    <w:rsid w:val="002F718F"/>
    <w:rsid w:val="003178B4"/>
    <w:rsid w:val="00322646"/>
    <w:rsid w:val="0033096B"/>
    <w:rsid w:val="00364980"/>
    <w:rsid w:val="003F114F"/>
    <w:rsid w:val="00447718"/>
    <w:rsid w:val="004563E2"/>
    <w:rsid w:val="00456F63"/>
    <w:rsid w:val="004C464C"/>
    <w:rsid w:val="004E258B"/>
    <w:rsid w:val="0050248A"/>
    <w:rsid w:val="00544030"/>
    <w:rsid w:val="00547F3C"/>
    <w:rsid w:val="00566C26"/>
    <w:rsid w:val="00577B44"/>
    <w:rsid w:val="005869DE"/>
    <w:rsid w:val="005A5498"/>
    <w:rsid w:val="005D743C"/>
    <w:rsid w:val="006027F6"/>
    <w:rsid w:val="0060583F"/>
    <w:rsid w:val="00620AED"/>
    <w:rsid w:val="00634769"/>
    <w:rsid w:val="00670D02"/>
    <w:rsid w:val="00690585"/>
    <w:rsid w:val="006B2788"/>
    <w:rsid w:val="006B6456"/>
    <w:rsid w:val="006E0FB8"/>
    <w:rsid w:val="006E1A17"/>
    <w:rsid w:val="006E5B51"/>
    <w:rsid w:val="006F1F89"/>
    <w:rsid w:val="00701BEA"/>
    <w:rsid w:val="00716939"/>
    <w:rsid w:val="007250FC"/>
    <w:rsid w:val="00726396"/>
    <w:rsid w:val="00730379"/>
    <w:rsid w:val="0074125A"/>
    <w:rsid w:val="007470ED"/>
    <w:rsid w:val="00754BAD"/>
    <w:rsid w:val="00760BB9"/>
    <w:rsid w:val="0077164F"/>
    <w:rsid w:val="00775F31"/>
    <w:rsid w:val="00785BC8"/>
    <w:rsid w:val="0079226B"/>
    <w:rsid w:val="00793B9B"/>
    <w:rsid w:val="007A0B7E"/>
    <w:rsid w:val="007A10BF"/>
    <w:rsid w:val="007B0D05"/>
    <w:rsid w:val="007C6A11"/>
    <w:rsid w:val="007D4B58"/>
    <w:rsid w:val="007F34DD"/>
    <w:rsid w:val="008126D2"/>
    <w:rsid w:val="00814BCB"/>
    <w:rsid w:val="008167A4"/>
    <w:rsid w:val="00823C18"/>
    <w:rsid w:val="00824C9B"/>
    <w:rsid w:val="00842841"/>
    <w:rsid w:val="00856FA5"/>
    <w:rsid w:val="00872B24"/>
    <w:rsid w:val="008836DC"/>
    <w:rsid w:val="008B09AB"/>
    <w:rsid w:val="008C1D7F"/>
    <w:rsid w:val="008C6D39"/>
    <w:rsid w:val="008D608A"/>
    <w:rsid w:val="008E133B"/>
    <w:rsid w:val="008E4BB0"/>
    <w:rsid w:val="008F7DDD"/>
    <w:rsid w:val="00902A94"/>
    <w:rsid w:val="009123A1"/>
    <w:rsid w:val="00913C97"/>
    <w:rsid w:val="00953D68"/>
    <w:rsid w:val="009A0C89"/>
    <w:rsid w:val="00A00300"/>
    <w:rsid w:val="00A22C94"/>
    <w:rsid w:val="00A362FC"/>
    <w:rsid w:val="00A366F0"/>
    <w:rsid w:val="00A64D1B"/>
    <w:rsid w:val="00A7315B"/>
    <w:rsid w:val="00A73A26"/>
    <w:rsid w:val="00A80BD1"/>
    <w:rsid w:val="00A83FF7"/>
    <w:rsid w:val="00AC10CA"/>
    <w:rsid w:val="00AC1790"/>
    <w:rsid w:val="00AC5A8B"/>
    <w:rsid w:val="00B268CC"/>
    <w:rsid w:val="00B428CA"/>
    <w:rsid w:val="00B43ED5"/>
    <w:rsid w:val="00B45362"/>
    <w:rsid w:val="00B461C0"/>
    <w:rsid w:val="00B47B6A"/>
    <w:rsid w:val="00B52923"/>
    <w:rsid w:val="00B54B77"/>
    <w:rsid w:val="00B80EC4"/>
    <w:rsid w:val="00B81312"/>
    <w:rsid w:val="00B82D3F"/>
    <w:rsid w:val="00B96D35"/>
    <w:rsid w:val="00BA5920"/>
    <w:rsid w:val="00BA6C42"/>
    <w:rsid w:val="00BB2E3A"/>
    <w:rsid w:val="00C16657"/>
    <w:rsid w:val="00C2405F"/>
    <w:rsid w:val="00C277D1"/>
    <w:rsid w:val="00C33BD8"/>
    <w:rsid w:val="00C355E8"/>
    <w:rsid w:val="00C4142F"/>
    <w:rsid w:val="00C51625"/>
    <w:rsid w:val="00C536CE"/>
    <w:rsid w:val="00C54FD2"/>
    <w:rsid w:val="00C72215"/>
    <w:rsid w:val="00C734ED"/>
    <w:rsid w:val="00C94105"/>
    <w:rsid w:val="00CA7AF7"/>
    <w:rsid w:val="00CB24EA"/>
    <w:rsid w:val="00CB4212"/>
    <w:rsid w:val="00CC4CBD"/>
    <w:rsid w:val="00CC5CE1"/>
    <w:rsid w:val="00CE0ED4"/>
    <w:rsid w:val="00CE6454"/>
    <w:rsid w:val="00D00EDD"/>
    <w:rsid w:val="00D14CC4"/>
    <w:rsid w:val="00D26E98"/>
    <w:rsid w:val="00D277FD"/>
    <w:rsid w:val="00D4670B"/>
    <w:rsid w:val="00D6369E"/>
    <w:rsid w:val="00D7549E"/>
    <w:rsid w:val="00D94FD1"/>
    <w:rsid w:val="00DA4FBD"/>
    <w:rsid w:val="00DC4C4C"/>
    <w:rsid w:val="00DD5837"/>
    <w:rsid w:val="00DE6961"/>
    <w:rsid w:val="00E016AC"/>
    <w:rsid w:val="00E15077"/>
    <w:rsid w:val="00E23FCA"/>
    <w:rsid w:val="00E411D1"/>
    <w:rsid w:val="00E45C98"/>
    <w:rsid w:val="00E50BB1"/>
    <w:rsid w:val="00E63E1F"/>
    <w:rsid w:val="00E816BA"/>
    <w:rsid w:val="00E8177E"/>
    <w:rsid w:val="00E84CDA"/>
    <w:rsid w:val="00EA277B"/>
    <w:rsid w:val="00EE2F96"/>
    <w:rsid w:val="00EE6E03"/>
    <w:rsid w:val="00F03779"/>
    <w:rsid w:val="00F20F07"/>
    <w:rsid w:val="00F36EA7"/>
    <w:rsid w:val="00F53516"/>
    <w:rsid w:val="00F62295"/>
    <w:rsid w:val="00F678C8"/>
    <w:rsid w:val="00F84211"/>
    <w:rsid w:val="00F84B81"/>
    <w:rsid w:val="00F84DC5"/>
    <w:rsid w:val="00F954DF"/>
    <w:rsid w:val="00FA4988"/>
    <w:rsid w:val="00FB74F7"/>
    <w:rsid w:val="00FC03BE"/>
    <w:rsid w:val="00FC0683"/>
    <w:rsid w:val="00FC3E1E"/>
    <w:rsid w:val="00FD709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A1F7-FA9F-418F-9A42-5BC9E79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48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4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 w:eastAsia="en-US"/>
    </w:rPr>
  </w:style>
  <w:style w:type="table" w:customStyle="1" w:styleId="MediumShading21">
    <w:name w:val="Medium Shading 21"/>
    <w:basedOn w:val="TableNormal"/>
    <w:uiPriority w:val="64"/>
    <w:rsid w:val="0050248A"/>
    <w:rPr>
      <w:lang w:val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B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147A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47A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47A"/>
    <w:rPr>
      <w:rFonts w:ascii="Tahoma" w:hAnsi="Tahoma" w:cs="Tahoma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semiHidden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00300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0300"/>
    <w:rPr>
      <w:lang w:val="es-CL"/>
    </w:r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5A8B"/>
    <w:rPr>
      <w:sz w:val="20"/>
      <w:szCs w:val="20"/>
      <w:lang w:val="es-CL"/>
    </w:rPr>
  </w:style>
  <w:style w:type="character" w:styleId="FootnoteReference">
    <w:name w:val="footnote reference"/>
    <w:uiPriority w:val="99"/>
    <w:semiHidden/>
    <w:unhideWhenUsed/>
    <w:rsid w:val="00AC5A8B"/>
    <w:rPr>
      <w:vertAlign w:val="superscript"/>
    </w:rPr>
  </w:style>
  <w:style w:type="paragraph" w:customStyle="1" w:styleId="default0">
    <w:name w:val="default"/>
    <w:basedOn w:val="Normal"/>
    <w:rsid w:val="00B47B6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81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antarcticf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vmfile02aker\common\Aker%20Biomarine\Sustainability\7%20AWR\4.%20Board%20meetings%20(Sharepoint)\Dossier%20documents\2016\2015\210115\Final\info@antarcticfund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rcticfund.org/" TargetMode="External"/><Relationship Id="rId1" Type="http://schemas.openxmlformats.org/officeDocument/2006/relationships/hyperlink" Target="http://www.antarcticfund.org/scientific-research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6211-2D86-4DAB-8FF3-9AEF7B40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AWR_Project Proposal Application Form_2019</Template>
  <TotalTime>1</TotalTime>
  <Pages>2</Pages>
  <Words>588</Words>
  <Characters>3116</Characters>
  <Application>Microsoft Office Word</Application>
  <DocSecurity>0</DocSecurity>
  <Lines>164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3626</CharactersWithSpaces>
  <SharedDoc>false</SharedDoc>
  <HLinks>
    <vt:vector size="24" baseType="variant"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info@antarcticfund.org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mailto:science@antarcticfund.org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http://www.antarcticfund.org/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http://www.antarcticfund.org/scientific-research-plan/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cp:lastModifiedBy>Pål Einar Skogrand</cp:lastModifiedBy>
  <cp:revision>2</cp:revision>
  <dcterms:created xsi:type="dcterms:W3CDTF">2019-03-06T08:19:00Z</dcterms:created>
  <dcterms:modified xsi:type="dcterms:W3CDTF">2019-03-06T08:19:00Z</dcterms:modified>
</cp:coreProperties>
</file>